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28" w:tblpY="-570"/>
        <w:tblW w:w="10780" w:type="dxa"/>
        <w:tblLook w:val="04A0" w:firstRow="1" w:lastRow="0" w:firstColumn="1" w:lastColumn="0" w:noHBand="0" w:noVBand="1"/>
      </w:tblPr>
      <w:tblGrid>
        <w:gridCol w:w="5873"/>
        <w:gridCol w:w="4907"/>
      </w:tblGrid>
      <w:tr w:rsidR="00C408D1" w:rsidRPr="00124B67" w14:paraId="5B33DEE3" w14:textId="77777777" w:rsidTr="00E31275">
        <w:trPr>
          <w:trHeight w:val="1887"/>
        </w:trPr>
        <w:tc>
          <w:tcPr>
            <w:tcW w:w="5873" w:type="dxa"/>
            <w:shd w:val="clear" w:color="auto" w:fill="auto"/>
          </w:tcPr>
          <w:p w14:paraId="169FD2CD" w14:textId="2B22093C" w:rsidR="00721233" w:rsidRPr="00124B67" w:rsidRDefault="00721233" w:rsidP="005946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auto"/>
          </w:tcPr>
          <w:p w14:paraId="0C66B4D4" w14:textId="2BD3767D" w:rsidR="00721233" w:rsidRPr="00124B67" w:rsidRDefault="00721233" w:rsidP="00594616">
            <w:pPr>
              <w:rPr>
                <w:szCs w:val="24"/>
              </w:rPr>
            </w:pPr>
          </w:p>
        </w:tc>
      </w:tr>
      <w:tr w:rsidR="00C408D1" w:rsidRPr="00D316C8" w14:paraId="4D85B57A" w14:textId="77777777" w:rsidTr="00E31275">
        <w:trPr>
          <w:trHeight w:val="1450"/>
        </w:trPr>
        <w:tc>
          <w:tcPr>
            <w:tcW w:w="5873" w:type="dxa"/>
            <w:shd w:val="clear" w:color="auto" w:fill="auto"/>
          </w:tcPr>
          <w:p w14:paraId="2472DF78" w14:textId="77777777" w:rsidR="00D203D9" w:rsidRPr="00E46B62" w:rsidRDefault="00D203D9" w:rsidP="008576C2">
            <w:pPr>
              <w:spacing w:after="0" w:line="240" w:lineRule="auto"/>
              <w:rPr>
                <w:rFonts w:ascii="Roboto" w:hAnsi="Roboto" w:cstheme="minorHAnsi"/>
                <w:b/>
                <w:iCs/>
                <w:color w:val="404040"/>
                <w:sz w:val="20"/>
                <w:szCs w:val="20"/>
              </w:rPr>
            </w:pPr>
          </w:p>
          <w:p w14:paraId="6FFA9B4E" w14:textId="7CCB5616" w:rsidR="008576C2" w:rsidRPr="00E46B62" w:rsidRDefault="008576C2" w:rsidP="008576C2">
            <w:pPr>
              <w:spacing w:after="0" w:line="240" w:lineRule="auto"/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</w:pPr>
            <w:r w:rsidRPr="00E46B62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>Pôle</w:t>
            </w:r>
            <w:r w:rsidR="00E31275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 xml:space="preserve"> Culture et vie associative</w:t>
            </w:r>
          </w:p>
          <w:p w14:paraId="7C24EE4D" w14:textId="5CA0721D" w:rsidR="008576C2" w:rsidRPr="00E46B62" w:rsidRDefault="008576C2" w:rsidP="008576C2">
            <w:pPr>
              <w:spacing w:after="0" w:line="240" w:lineRule="auto"/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</w:pPr>
            <w:r w:rsidRPr="00E46B62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 xml:space="preserve">Service </w:t>
            </w:r>
            <w:r w:rsidR="00E31275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>vie associative</w:t>
            </w:r>
          </w:p>
          <w:p w14:paraId="2FD700A0" w14:textId="482A6BD6" w:rsidR="008576C2" w:rsidRPr="00E46B62" w:rsidRDefault="008576C2" w:rsidP="008576C2">
            <w:pPr>
              <w:spacing w:after="0" w:line="240" w:lineRule="auto"/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</w:pPr>
            <w:r w:rsidRPr="00E46B62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>Dossier suivi par</w:t>
            </w:r>
            <w:r w:rsidR="00E31275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 xml:space="preserve"> Elodie TABART</w:t>
            </w:r>
          </w:p>
          <w:p w14:paraId="40685165" w14:textId="6CC72FDB" w:rsidR="00371681" w:rsidRPr="00E46B62" w:rsidRDefault="00371681" w:rsidP="008576C2">
            <w:pPr>
              <w:spacing w:after="0" w:line="240" w:lineRule="auto"/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</w:pPr>
            <w:r w:rsidRPr="00E46B62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>Courriel.</w:t>
            </w:r>
            <w:r w:rsidR="00E31275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 xml:space="preserve"> vieasso@muzillac.fr</w:t>
            </w:r>
          </w:p>
          <w:p w14:paraId="3901446C" w14:textId="57D5B57B" w:rsidR="00E74132" w:rsidRPr="00E46B62" w:rsidRDefault="00371681" w:rsidP="008576C2">
            <w:pPr>
              <w:spacing w:after="0" w:line="240" w:lineRule="auto"/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</w:pPr>
            <w:r w:rsidRPr="00E46B62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>Tél.</w:t>
            </w:r>
          </w:p>
          <w:p w14:paraId="22015DB0" w14:textId="77777777" w:rsidR="00794EB7" w:rsidRPr="00E46B62" w:rsidRDefault="00794EB7" w:rsidP="00794EB7">
            <w:pPr>
              <w:spacing w:after="0" w:line="240" w:lineRule="auto"/>
              <w:rPr>
                <w:rFonts w:ascii="Gravity Book" w:eastAsia="Arvin" w:hAnsi="Gravity Book" w:cs="Calibri"/>
                <w:b/>
                <w:i/>
                <w:color w:val="404040"/>
                <w:sz w:val="20"/>
                <w:szCs w:val="20"/>
              </w:rPr>
            </w:pPr>
          </w:p>
          <w:p w14:paraId="0BC05EAF" w14:textId="57F1C9A3" w:rsidR="00794EB7" w:rsidRPr="00E46B62" w:rsidRDefault="00794EB7" w:rsidP="00794EB7">
            <w:pPr>
              <w:spacing w:after="0" w:line="240" w:lineRule="auto"/>
              <w:rPr>
                <w:rFonts w:ascii="Gravity Book" w:eastAsia="Arvin" w:hAnsi="Gravity Book" w:cs="Calibri"/>
                <w:b/>
                <w:iCs/>
                <w:color w:val="404040"/>
                <w:sz w:val="20"/>
                <w:szCs w:val="20"/>
              </w:rPr>
            </w:pPr>
            <w:r w:rsidRPr="00E46B62">
              <w:rPr>
                <w:rFonts w:ascii="Gravity Book" w:eastAsia="Arvin" w:hAnsi="Gravity Book" w:cs="Calibri"/>
                <w:b/>
                <w:iCs/>
                <w:color w:val="404040"/>
                <w:sz w:val="20"/>
                <w:szCs w:val="20"/>
              </w:rPr>
              <w:t xml:space="preserve">Muzillac, le </w:t>
            </w:r>
            <w:r w:rsidR="00E31275">
              <w:rPr>
                <w:rFonts w:ascii="Gravity Book" w:eastAsia="Arvin" w:hAnsi="Gravity Book" w:cs="Calibri"/>
                <w:b/>
                <w:iCs/>
                <w:color w:val="404040"/>
                <w:sz w:val="20"/>
                <w:szCs w:val="20"/>
              </w:rPr>
              <w:fldChar w:fldCharType="begin"/>
            </w:r>
            <w:r w:rsidR="00E31275">
              <w:rPr>
                <w:rFonts w:ascii="Gravity Book" w:eastAsia="Arvin" w:hAnsi="Gravity Book" w:cs="Calibri"/>
                <w:b/>
                <w:iCs/>
                <w:color w:val="404040"/>
                <w:sz w:val="20"/>
                <w:szCs w:val="20"/>
              </w:rPr>
              <w:instrText xml:space="preserve"> TIME \@ "d MMMM yyyy" </w:instrText>
            </w:r>
            <w:r w:rsidR="00E31275">
              <w:rPr>
                <w:rFonts w:ascii="Gravity Book" w:eastAsia="Arvin" w:hAnsi="Gravity Book" w:cs="Calibri"/>
                <w:b/>
                <w:iCs/>
                <w:color w:val="404040"/>
                <w:sz w:val="20"/>
                <w:szCs w:val="20"/>
              </w:rPr>
              <w:fldChar w:fldCharType="separate"/>
            </w:r>
            <w:r w:rsidR="007262DB">
              <w:rPr>
                <w:rFonts w:ascii="Gravity Book" w:eastAsia="Arvin" w:hAnsi="Gravity Book" w:cs="Calibri"/>
                <w:b/>
                <w:iCs/>
                <w:noProof/>
                <w:color w:val="404040"/>
                <w:sz w:val="20"/>
                <w:szCs w:val="20"/>
              </w:rPr>
              <w:t>7 juin 2023</w:t>
            </w:r>
            <w:r w:rsidR="00E31275">
              <w:rPr>
                <w:rFonts w:ascii="Gravity Book" w:eastAsia="Arvin" w:hAnsi="Gravity Book" w:cs="Calibri"/>
                <w:b/>
                <w:iCs/>
                <w:color w:val="404040"/>
                <w:sz w:val="20"/>
                <w:szCs w:val="20"/>
              </w:rPr>
              <w:fldChar w:fldCharType="end"/>
            </w:r>
          </w:p>
          <w:p w14:paraId="00AAAF97" w14:textId="77777777" w:rsidR="005E4B18" w:rsidRPr="00E46B62" w:rsidRDefault="005E4B18" w:rsidP="00594616">
            <w:pPr>
              <w:spacing w:after="0" w:line="240" w:lineRule="auto"/>
              <w:ind w:left="142"/>
              <w:rPr>
                <w:rFonts w:ascii="Gravity Book" w:hAnsi="Gravity Book" w:cstheme="minorHAnsi"/>
                <w:b/>
                <w:i/>
                <w:color w:val="404040"/>
                <w:sz w:val="20"/>
                <w:szCs w:val="20"/>
              </w:rPr>
            </w:pPr>
          </w:p>
          <w:p w14:paraId="2F1EEADB" w14:textId="0620521F" w:rsidR="00721233" w:rsidRPr="00E46B62" w:rsidRDefault="00522313" w:rsidP="00D316C8">
            <w:pPr>
              <w:spacing w:after="0" w:line="240" w:lineRule="auto"/>
              <w:rPr>
                <w:rFonts w:ascii="Roboto" w:eastAsia="Arvin" w:hAnsi="Roboto" w:cstheme="minorHAnsi"/>
                <w:b/>
                <w:iCs/>
                <w:sz w:val="20"/>
                <w:szCs w:val="20"/>
              </w:rPr>
            </w:pPr>
            <w:r w:rsidRPr="00E46B62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>Objet</w:t>
            </w:r>
            <w:r w:rsidRPr="00E46B62">
              <w:rPr>
                <w:rFonts w:eastAsia="Arvin" w:cs="Calibri"/>
                <w:b/>
                <w:iCs/>
                <w:color w:val="404040"/>
                <w:sz w:val="20"/>
                <w:szCs w:val="20"/>
              </w:rPr>
              <w:t> </w:t>
            </w:r>
            <w:r w:rsidRPr="00E46B62">
              <w:rPr>
                <w:rFonts w:ascii="Gravity Book" w:eastAsia="Arvin" w:hAnsi="Gravity Book" w:cstheme="minorHAnsi"/>
                <w:b/>
                <w:iCs/>
                <w:color w:val="404040"/>
                <w:sz w:val="20"/>
                <w:szCs w:val="20"/>
              </w:rPr>
              <w:t>:</w:t>
            </w:r>
            <w:r w:rsidRPr="00E46B62">
              <w:rPr>
                <w:rFonts w:ascii="Roboto" w:eastAsia="Arvin" w:hAnsi="Roboto" w:cstheme="minorHAnsi"/>
                <w:b/>
                <w:iCs/>
                <w:sz w:val="20"/>
                <w:szCs w:val="20"/>
              </w:rPr>
              <w:t xml:space="preserve"> </w:t>
            </w:r>
            <w:r w:rsidR="00E46B62" w:rsidRPr="00E46B62">
              <w:rPr>
                <w:rFonts w:ascii="Gravity Book" w:hAnsi="Gravity Book" w:cs="Gravity Book"/>
                <w:sz w:val="20"/>
                <w:szCs w:val="20"/>
              </w:rPr>
              <w:t xml:space="preserve"> </w:t>
            </w:r>
            <w:r w:rsidR="00E31275">
              <w:rPr>
                <w:rFonts w:ascii="Gravity Book" w:hAnsi="Gravity Book" w:cs="Gravity Book"/>
                <w:sz w:val="20"/>
                <w:szCs w:val="20"/>
              </w:rPr>
              <w:t>Forum des associations</w:t>
            </w:r>
          </w:p>
        </w:tc>
        <w:tc>
          <w:tcPr>
            <w:tcW w:w="4907" w:type="dxa"/>
            <w:shd w:val="clear" w:color="auto" w:fill="auto"/>
          </w:tcPr>
          <w:p w14:paraId="5261DE6F" w14:textId="77777777" w:rsidR="00D203D9" w:rsidRPr="00E46B62" w:rsidRDefault="00D203D9" w:rsidP="0059461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76054" w14:textId="77777777" w:rsidR="00E31275" w:rsidRDefault="007F6638" w:rsidP="007F6638">
            <w:pPr>
              <w:pStyle w:val="Paragraphestandard"/>
              <w:rPr>
                <w:rFonts w:ascii="Gravity Book" w:hAnsi="Gravity Book" w:cs="Gravity Book"/>
                <w:sz w:val="20"/>
                <w:szCs w:val="20"/>
              </w:rPr>
            </w:pPr>
            <w:r w:rsidRPr="00E46B62">
              <w:rPr>
                <w:rFonts w:ascii="Gravity Book" w:hAnsi="Gravity Book" w:cs="Gravity Book"/>
                <w:sz w:val="20"/>
                <w:szCs w:val="20"/>
              </w:rPr>
              <w:t>M</w:t>
            </w:r>
            <w:r w:rsidR="00E31275">
              <w:rPr>
                <w:rFonts w:ascii="Gravity Book" w:hAnsi="Gravity Book" w:cs="Gravity Book"/>
                <w:sz w:val="20"/>
                <w:szCs w:val="20"/>
              </w:rPr>
              <w:t>esdames, Messieurs</w:t>
            </w:r>
          </w:p>
          <w:p w14:paraId="6B80F6B7" w14:textId="000B82F9" w:rsidR="00D316C8" w:rsidRPr="00E46B62" w:rsidRDefault="00E31275" w:rsidP="00E31275">
            <w:pPr>
              <w:pStyle w:val="Paragraphestandard"/>
              <w:rPr>
                <w:rFonts w:asciiTheme="minorHAnsi" w:eastAsia="Arvi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="Gravity Book" w:hAnsi="Gravity Book" w:cs="Gravity Book"/>
                <w:sz w:val="20"/>
                <w:szCs w:val="20"/>
              </w:rPr>
              <w:t>Président(e)s d’associations</w:t>
            </w:r>
          </w:p>
        </w:tc>
      </w:tr>
    </w:tbl>
    <w:p w14:paraId="1D8FF1D9" w14:textId="0C4D7976" w:rsidR="00C408D1" w:rsidRPr="00D316C8" w:rsidRDefault="00C408D1">
      <w:pPr>
        <w:rPr>
          <w:rFonts w:asciiTheme="minorHAnsi" w:hAnsiTheme="minorHAnsi" w:cstheme="minorHAnsi"/>
          <w:b/>
          <w:i/>
          <w:sz w:val="24"/>
          <w:szCs w:val="24"/>
        </w:rPr>
        <w:sectPr w:rsidR="00C408D1" w:rsidRPr="00D316C8" w:rsidSect="00432A9D">
          <w:headerReference w:type="default" r:id="rId9"/>
          <w:footerReference w:type="default" r:id="rId10"/>
          <w:type w:val="continuous"/>
          <w:pgSz w:w="11906" w:h="16838" w:code="9"/>
          <w:pgMar w:top="851" w:right="851" w:bottom="851" w:left="1134" w:header="680" w:footer="454" w:gutter="0"/>
          <w:cols w:num="2" w:space="708" w:equalWidth="0">
            <w:col w:w="1985" w:space="5006"/>
            <w:col w:w="2929"/>
          </w:cols>
          <w:docGrid w:linePitch="360"/>
        </w:sectPr>
      </w:pPr>
    </w:p>
    <w:p w14:paraId="7D033FA2" w14:textId="77777777" w:rsidR="00E44381" w:rsidRPr="00D316C8" w:rsidRDefault="00E44381">
      <w:pPr>
        <w:rPr>
          <w:rFonts w:asciiTheme="minorHAnsi" w:hAnsiTheme="minorHAnsi" w:cstheme="minorHAnsi"/>
          <w:b/>
          <w:i/>
          <w:szCs w:val="24"/>
        </w:rPr>
        <w:sectPr w:rsidR="00E44381" w:rsidRPr="00D316C8" w:rsidSect="00611337">
          <w:type w:val="continuous"/>
          <w:pgSz w:w="11906" w:h="16838" w:code="9"/>
          <w:pgMar w:top="851" w:right="851" w:bottom="851" w:left="851" w:header="680" w:footer="284" w:gutter="0"/>
          <w:cols w:space="708"/>
          <w:docGrid w:linePitch="360"/>
        </w:sectPr>
      </w:pPr>
    </w:p>
    <w:p w14:paraId="76097EAC" w14:textId="77777777" w:rsidR="00E31275" w:rsidRPr="00E31275" w:rsidRDefault="00E31275" w:rsidP="00E31275">
      <w:pPr>
        <w:spacing w:after="0"/>
        <w:ind w:left="426"/>
        <w:jc w:val="both"/>
        <w:rPr>
          <w:rFonts w:ascii="Gravity Book" w:hAnsi="Gravity Book"/>
          <w:sz w:val="20"/>
          <w:szCs w:val="20"/>
        </w:rPr>
      </w:pPr>
      <w:r w:rsidRPr="00E31275">
        <w:rPr>
          <w:rFonts w:ascii="Gravity Book" w:hAnsi="Gravity Book"/>
          <w:sz w:val="20"/>
          <w:szCs w:val="20"/>
        </w:rPr>
        <w:t xml:space="preserve">Madame, Monsieur, </w:t>
      </w:r>
    </w:p>
    <w:p w14:paraId="4026035C" w14:textId="77777777" w:rsidR="00E31275" w:rsidRDefault="00E31275" w:rsidP="00E31275">
      <w:pPr>
        <w:spacing w:after="0"/>
        <w:ind w:left="426"/>
        <w:jc w:val="both"/>
        <w:rPr>
          <w:rFonts w:ascii="Gravity Book" w:hAnsi="Gravity Book"/>
          <w:sz w:val="20"/>
          <w:szCs w:val="20"/>
        </w:rPr>
      </w:pPr>
    </w:p>
    <w:p w14:paraId="654D8604" w14:textId="10260A44" w:rsidR="00E31275" w:rsidRPr="00E31275" w:rsidRDefault="00E31275" w:rsidP="00E31275">
      <w:pPr>
        <w:spacing w:after="120"/>
        <w:ind w:left="426"/>
        <w:jc w:val="both"/>
        <w:rPr>
          <w:rFonts w:ascii="Gravity Book" w:hAnsi="Gravity Book"/>
          <w:b/>
          <w:bCs/>
          <w:i/>
          <w:iCs/>
          <w:sz w:val="20"/>
          <w:szCs w:val="20"/>
        </w:rPr>
      </w:pPr>
      <w:r w:rsidRPr="00E31275">
        <w:rPr>
          <w:rFonts w:ascii="Gravity Book" w:hAnsi="Gravity Book"/>
          <w:sz w:val="20"/>
          <w:szCs w:val="20"/>
        </w:rPr>
        <w:t xml:space="preserve">Le forum des associations se déroulera le </w:t>
      </w:r>
      <w:r w:rsidRPr="00E31275">
        <w:rPr>
          <w:rFonts w:ascii="Gravity Book" w:hAnsi="Gravity Book"/>
          <w:b/>
          <w:bCs/>
          <w:iCs/>
          <w:sz w:val="20"/>
          <w:szCs w:val="20"/>
        </w:rPr>
        <w:t xml:space="preserve">samedi </w:t>
      </w:r>
      <w:r>
        <w:rPr>
          <w:rFonts w:ascii="Gravity Book" w:hAnsi="Gravity Book"/>
          <w:b/>
          <w:bCs/>
          <w:iCs/>
          <w:sz w:val="20"/>
          <w:szCs w:val="20"/>
        </w:rPr>
        <w:t>9</w:t>
      </w:r>
      <w:r w:rsidRPr="00E31275">
        <w:rPr>
          <w:rFonts w:ascii="Gravity Book" w:hAnsi="Gravity Book"/>
          <w:b/>
          <w:bCs/>
          <w:iCs/>
          <w:sz w:val="20"/>
          <w:szCs w:val="20"/>
        </w:rPr>
        <w:t xml:space="preserve"> </w:t>
      </w:r>
      <w:r>
        <w:rPr>
          <w:rFonts w:ascii="Gravity Book" w:hAnsi="Gravity Book"/>
          <w:b/>
          <w:bCs/>
          <w:iCs/>
          <w:sz w:val="20"/>
          <w:szCs w:val="20"/>
        </w:rPr>
        <w:t>s</w:t>
      </w:r>
      <w:r w:rsidRPr="00E31275">
        <w:rPr>
          <w:rFonts w:ascii="Gravity Book" w:hAnsi="Gravity Book"/>
          <w:b/>
          <w:bCs/>
          <w:iCs/>
          <w:sz w:val="20"/>
          <w:szCs w:val="20"/>
        </w:rPr>
        <w:t>eptembre 202</w:t>
      </w:r>
      <w:r>
        <w:rPr>
          <w:rFonts w:ascii="Gravity Book" w:hAnsi="Gravity Book"/>
          <w:b/>
          <w:bCs/>
          <w:iCs/>
          <w:sz w:val="20"/>
          <w:szCs w:val="20"/>
        </w:rPr>
        <w:t>3</w:t>
      </w:r>
      <w:r w:rsidRPr="00E31275">
        <w:rPr>
          <w:rFonts w:ascii="Gravity Book" w:hAnsi="Gravity Book"/>
          <w:b/>
          <w:bCs/>
          <w:iCs/>
          <w:sz w:val="20"/>
          <w:szCs w:val="20"/>
        </w:rPr>
        <w:t xml:space="preserve">, de 14h à 18h au </w:t>
      </w:r>
      <w:r w:rsidRPr="00E31275">
        <w:rPr>
          <w:rFonts w:ascii="Gravity Book" w:hAnsi="Gravity Book"/>
          <w:b/>
          <w:bCs/>
          <w:iCs/>
          <w:sz w:val="20"/>
          <w:szCs w:val="20"/>
          <w:u w:val="single"/>
        </w:rPr>
        <w:t xml:space="preserve">COSEC </w:t>
      </w:r>
      <w:r w:rsidRPr="00E31275">
        <w:rPr>
          <w:rFonts w:ascii="Gravity Book" w:hAnsi="Gravity Book"/>
          <w:b/>
          <w:bCs/>
          <w:iCs/>
          <w:sz w:val="20"/>
          <w:szCs w:val="20"/>
        </w:rPr>
        <w:t>(Le Parc)</w:t>
      </w:r>
      <w:r w:rsidRPr="00E31275">
        <w:rPr>
          <w:rFonts w:ascii="Gravity Book" w:hAnsi="Gravity Book"/>
          <w:b/>
          <w:bCs/>
          <w:i/>
          <w:iCs/>
          <w:sz w:val="20"/>
          <w:szCs w:val="20"/>
        </w:rPr>
        <w:t xml:space="preserve">. </w:t>
      </w:r>
    </w:p>
    <w:p w14:paraId="6A1B3944" w14:textId="0D5BB46B" w:rsidR="00E31275" w:rsidRPr="00E31275" w:rsidRDefault="00E31275" w:rsidP="00E31275">
      <w:pPr>
        <w:spacing w:after="120"/>
        <w:ind w:left="426"/>
        <w:jc w:val="both"/>
        <w:rPr>
          <w:rFonts w:ascii="Gravity Book" w:hAnsi="Gravity Book"/>
          <w:b/>
          <w:bCs/>
          <w:i/>
          <w:iCs/>
          <w:sz w:val="20"/>
          <w:szCs w:val="20"/>
        </w:rPr>
      </w:pPr>
      <w:r w:rsidRPr="00E31275">
        <w:rPr>
          <w:rFonts w:ascii="Gravity Book" w:hAnsi="Gravity Book"/>
          <w:b/>
          <w:bCs/>
          <w:iCs/>
          <w:sz w:val="20"/>
          <w:szCs w:val="20"/>
        </w:rPr>
        <w:t>L’installation des stands se fera de 10h à 12h</w:t>
      </w:r>
      <w:r w:rsidRPr="00E31275">
        <w:rPr>
          <w:rFonts w:ascii="Gravity Book" w:hAnsi="Gravity Book"/>
          <w:iCs/>
          <w:sz w:val="20"/>
          <w:szCs w:val="20"/>
        </w:rPr>
        <w:t xml:space="preserve"> dans les mêmes conditions que l’année précédente</w:t>
      </w:r>
      <w:r w:rsidRPr="00E31275">
        <w:rPr>
          <w:rFonts w:cs="Calibri"/>
          <w:iCs/>
          <w:sz w:val="20"/>
          <w:szCs w:val="20"/>
        </w:rPr>
        <w:t> </w:t>
      </w:r>
      <w:r w:rsidRPr="00E31275">
        <w:rPr>
          <w:rFonts w:ascii="Gravity Book" w:hAnsi="Gravity Book"/>
          <w:iCs/>
          <w:sz w:val="20"/>
          <w:szCs w:val="20"/>
        </w:rPr>
        <w:t xml:space="preserve">: une table par association, possibilité d’affichage au mur ou sur des grilles, sens de circulation dans la salle. </w:t>
      </w:r>
    </w:p>
    <w:p w14:paraId="3170E289" w14:textId="77777777" w:rsidR="00E31275" w:rsidRPr="00E31275" w:rsidRDefault="00E31275" w:rsidP="00E31275">
      <w:pPr>
        <w:spacing w:after="120"/>
        <w:ind w:left="426"/>
        <w:jc w:val="both"/>
        <w:rPr>
          <w:rFonts w:ascii="Gravity Book" w:hAnsi="Gravity Book"/>
          <w:b/>
          <w:bCs/>
          <w:i/>
          <w:iCs/>
          <w:sz w:val="20"/>
          <w:szCs w:val="20"/>
        </w:rPr>
      </w:pPr>
      <w:r w:rsidRPr="00E31275">
        <w:rPr>
          <w:rFonts w:ascii="Gravity Book" w:hAnsi="Gravity Book"/>
          <w:iCs/>
          <w:sz w:val="20"/>
          <w:szCs w:val="20"/>
        </w:rPr>
        <w:t>De 12h à 14h, la municipalité offre un apéro pique-nique</w:t>
      </w:r>
      <w:r w:rsidRPr="00E31275">
        <w:rPr>
          <w:rFonts w:ascii="Gravity Book" w:hAnsi="Gravity Book"/>
          <w:bCs/>
          <w:iCs/>
          <w:sz w:val="20"/>
          <w:szCs w:val="20"/>
        </w:rPr>
        <w:t xml:space="preserve"> aux bénévoles des associations muzillacaises pour </w:t>
      </w:r>
      <w:r w:rsidRPr="00E31275">
        <w:rPr>
          <w:rFonts w:ascii="Gravity Book" w:hAnsi="Gravity Book"/>
          <w:sz w:val="20"/>
          <w:szCs w:val="20"/>
        </w:rPr>
        <w:t>les</w:t>
      </w:r>
      <w:r w:rsidRPr="00E31275">
        <w:rPr>
          <w:rFonts w:ascii="Gravity Book" w:hAnsi="Gravity Book"/>
          <w:bCs/>
          <w:iCs/>
          <w:sz w:val="20"/>
          <w:szCs w:val="20"/>
        </w:rPr>
        <w:t xml:space="preserve"> remercier de</w:t>
      </w:r>
      <w:r w:rsidRPr="00E31275">
        <w:rPr>
          <w:rFonts w:ascii="Gravity Book" w:hAnsi="Gravity Book"/>
          <w:sz w:val="20"/>
          <w:szCs w:val="20"/>
        </w:rPr>
        <w:t xml:space="preserve"> leur implication, de leur générosité, de leur disponibilité et de leur dynamisme.</w:t>
      </w:r>
    </w:p>
    <w:p w14:paraId="52AF6CC6" w14:textId="38E5FF02" w:rsidR="00E31275" w:rsidRPr="00E31275" w:rsidRDefault="00E31275" w:rsidP="00E31275">
      <w:pPr>
        <w:spacing w:after="120"/>
        <w:ind w:left="426"/>
        <w:jc w:val="both"/>
        <w:rPr>
          <w:rFonts w:ascii="Gravity Book" w:hAnsi="Gravity Book"/>
          <w:b/>
          <w:bCs/>
          <w:i/>
          <w:iCs/>
          <w:sz w:val="20"/>
          <w:szCs w:val="20"/>
        </w:rPr>
      </w:pPr>
      <w:r w:rsidRPr="00E31275">
        <w:rPr>
          <w:rFonts w:ascii="Gravity Book" w:hAnsi="Gravity Book"/>
          <w:b/>
          <w:bCs/>
          <w:sz w:val="20"/>
          <w:szCs w:val="20"/>
        </w:rPr>
        <w:t>L’ouverture des portes se fera à 13h45 pour les bénévoles des associations et à 14h00 pour le public.</w:t>
      </w:r>
    </w:p>
    <w:p w14:paraId="2EECBAF4" w14:textId="57C73C8E" w:rsidR="00E31275" w:rsidRPr="00E31275" w:rsidRDefault="00E31275" w:rsidP="00E31275">
      <w:pPr>
        <w:spacing w:after="120"/>
        <w:ind w:left="426"/>
        <w:jc w:val="both"/>
        <w:rPr>
          <w:rFonts w:ascii="Gravity Book" w:hAnsi="Gravity Book"/>
          <w:b/>
          <w:bCs/>
          <w:i/>
          <w:iCs/>
          <w:sz w:val="20"/>
          <w:szCs w:val="20"/>
        </w:rPr>
      </w:pPr>
      <w:r w:rsidRPr="00E31275">
        <w:rPr>
          <w:rFonts w:ascii="Gravity Book" w:hAnsi="Gravity Book"/>
          <w:b/>
          <w:bCs/>
          <w:sz w:val="20"/>
          <w:szCs w:val="20"/>
        </w:rPr>
        <w:t xml:space="preserve">Afin de faciliter l’organisation du forum, merci d’envoyer le coupon-réponse ci-dessous en mairie au service Vie Asso </w:t>
      </w:r>
      <w:r w:rsidRPr="00E31275">
        <w:rPr>
          <w:rFonts w:ascii="Gravity Book" w:hAnsi="Gravity Book"/>
          <w:b/>
          <w:bCs/>
          <w:sz w:val="20"/>
          <w:szCs w:val="20"/>
          <w:u w:val="single"/>
        </w:rPr>
        <w:t>avant le 1</w:t>
      </w:r>
      <w:r w:rsidRPr="00E31275">
        <w:rPr>
          <w:rFonts w:ascii="Gravity Book" w:hAnsi="Gravity Book"/>
          <w:b/>
          <w:bCs/>
          <w:sz w:val="20"/>
          <w:szCs w:val="20"/>
          <w:u w:val="single"/>
          <w:vertAlign w:val="superscript"/>
        </w:rPr>
        <w:t>er</w:t>
      </w:r>
      <w:r w:rsidRPr="00E31275">
        <w:rPr>
          <w:rFonts w:ascii="Gravity Book" w:hAnsi="Gravity Book"/>
          <w:b/>
          <w:bCs/>
          <w:sz w:val="20"/>
          <w:szCs w:val="20"/>
          <w:u w:val="single"/>
        </w:rPr>
        <w:t xml:space="preserve"> juillet</w:t>
      </w:r>
      <w:r w:rsidRPr="00E31275">
        <w:rPr>
          <w:rFonts w:ascii="Gravity Book" w:hAnsi="Gravity Book"/>
          <w:b/>
          <w:bCs/>
          <w:sz w:val="20"/>
          <w:szCs w:val="20"/>
        </w:rPr>
        <w:t xml:space="preserve"> soit par mail, soit directement à l’accueil.</w:t>
      </w:r>
    </w:p>
    <w:p w14:paraId="30BA7D80" w14:textId="116AE556" w:rsidR="00E31275" w:rsidRPr="00E31275" w:rsidRDefault="00E31275" w:rsidP="00E31275">
      <w:pPr>
        <w:spacing w:after="0"/>
        <w:ind w:left="426"/>
        <w:jc w:val="both"/>
        <w:rPr>
          <w:rFonts w:ascii="Gravity Book" w:hAnsi="Gravity Book"/>
          <w:sz w:val="20"/>
          <w:szCs w:val="20"/>
        </w:rPr>
      </w:pPr>
      <w:r w:rsidRPr="00E31275">
        <w:rPr>
          <w:rFonts w:ascii="Gravity Book" w:hAnsi="Gravity Book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517DC82" wp14:editId="090CB736">
            <wp:simplePos x="0" y="0"/>
            <wp:positionH relativeFrom="column">
              <wp:posOffset>5050790</wp:posOffset>
            </wp:positionH>
            <wp:positionV relativeFrom="paragraph">
              <wp:posOffset>3810</wp:posOffset>
            </wp:positionV>
            <wp:extent cx="932815" cy="886460"/>
            <wp:effectExtent l="0" t="0" r="635" b="8890"/>
            <wp:wrapNone/>
            <wp:docPr id="267028430" name="Image 5" descr="Une image contenant croquis, Emblème, symbole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028430" name="Image 5" descr="Une image contenant croquis, Emblème, symbole, piè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275">
        <w:rPr>
          <w:rFonts w:ascii="Gravity Book" w:hAnsi="Gravity Book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73517A" wp14:editId="2E6C23D6">
            <wp:simplePos x="0" y="0"/>
            <wp:positionH relativeFrom="column">
              <wp:posOffset>4917440</wp:posOffset>
            </wp:positionH>
            <wp:positionV relativeFrom="paragraph">
              <wp:posOffset>108585</wp:posOffset>
            </wp:positionV>
            <wp:extent cx="1555115" cy="707390"/>
            <wp:effectExtent l="0" t="0" r="6985" b="0"/>
            <wp:wrapNone/>
            <wp:docPr id="346552794" name="Image 4" descr="Une image contenant noir, ligne, croquis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552794" name="Image 4" descr="Une image contenant noir, ligne, croquis, noir et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275">
        <w:rPr>
          <w:rFonts w:ascii="Gravity Book" w:hAnsi="Gravity Book"/>
          <w:sz w:val="20"/>
          <w:szCs w:val="20"/>
        </w:rPr>
        <w:t>Cordialement.</w:t>
      </w:r>
    </w:p>
    <w:p w14:paraId="7D6D69FE" w14:textId="7C7FFA1D" w:rsidR="00E31275" w:rsidRPr="00E31275" w:rsidRDefault="00E31275" w:rsidP="00E31275">
      <w:pPr>
        <w:spacing w:after="0"/>
        <w:ind w:left="5529"/>
        <w:jc w:val="both"/>
        <w:rPr>
          <w:rFonts w:ascii="Gravity Book" w:hAnsi="Gravity Book"/>
          <w:sz w:val="20"/>
          <w:szCs w:val="20"/>
        </w:rPr>
      </w:pPr>
      <w:r w:rsidRPr="00E31275">
        <w:rPr>
          <w:rFonts w:ascii="Gravity Book" w:hAnsi="Gravity Book"/>
          <w:sz w:val="20"/>
          <w:szCs w:val="20"/>
        </w:rPr>
        <w:t>Bruno HUBERT,</w:t>
      </w:r>
    </w:p>
    <w:p w14:paraId="698834F3" w14:textId="3D713DE6" w:rsidR="00E31275" w:rsidRPr="00E31275" w:rsidRDefault="00E31275" w:rsidP="00E31275">
      <w:pPr>
        <w:spacing w:after="0"/>
        <w:ind w:left="5529"/>
        <w:jc w:val="both"/>
        <w:rPr>
          <w:rFonts w:ascii="Gravity Book" w:hAnsi="Gravity Book"/>
          <w:sz w:val="20"/>
          <w:szCs w:val="20"/>
        </w:rPr>
      </w:pPr>
      <w:r w:rsidRPr="00E31275">
        <w:rPr>
          <w:rFonts w:ascii="Gravity Book" w:hAnsi="Gravity Book"/>
          <w:sz w:val="20"/>
          <w:szCs w:val="20"/>
        </w:rPr>
        <w:t>Adjoint à la vie associative</w:t>
      </w:r>
    </w:p>
    <w:p w14:paraId="055AB66F" w14:textId="77777777" w:rsidR="00E31275" w:rsidRPr="00E31275" w:rsidRDefault="00E31275" w:rsidP="00E31275">
      <w:pPr>
        <w:spacing w:after="0"/>
        <w:ind w:left="709"/>
        <w:jc w:val="both"/>
        <w:rPr>
          <w:rFonts w:ascii="Gravity Book" w:hAnsi="Gravity Book"/>
          <w:sz w:val="20"/>
          <w:szCs w:val="20"/>
        </w:rPr>
      </w:pPr>
    </w:p>
    <w:p w14:paraId="04156591" w14:textId="77777777" w:rsidR="00E31275" w:rsidRPr="00E31275" w:rsidRDefault="00E31275" w:rsidP="00E31275">
      <w:pPr>
        <w:spacing w:after="0"/>
        <w:ind w:left="709"/>
        <w:jc w:val="both"/>
        <w:rPr>
          <w:rFonts w:ascii="Gravity Book" w:hAnsi="Gravity Book"/>
          <w:sz w:val="20"/>
          <w:szCs w:val="20"/>
        </w:rPr>
      </w:pPr>
    </w:p>
    <w:p w14:paraId="43E629B7" w14:textId="6192419F" w:rsidR="00E31275" w:rsidRPr="00E31275" w:rsidRDefault="00E31275" w:rsidP="00E31275">
      <w:pPr>
        <w:spacing w:after="0"/>
        <w:ind w:left="709"/>
        <w:jc w:val="both"/>
        <w:rPr>
          <w:rFonts w:ascii="Gravity Book" w:hAnsi="Gravity Book"/>
          <w:sz w:val="20"/>
          <w:szCs w:val="20"/>
        </w:rPr>
      </w:pPr>
      <w:r w:rsidRPr="00E31275">
        <w:rPr>
          <w:rFonts w:ascii="Gravity Book" w:hAnsi="Gravity Book"/>
          <w:sz w:val="20"/>
          <w:szCs w:val="20"/>
        </w:rPr>
        <w:sym w:font="Wingdings" w:char="F022"/>
      </w:r>
      <w:r w:rsidRPr="00E31275">
        <w:rPr>
          <w:rFonts w:ascii="Gravity Book" w:hAnsi="Gravity Book"/>
          <w:sz w:val="20"/>
          <w:szCs w:val="20"/>
        </w:rPr>
        <w:t>---------------------------------------------------------------------------------</w:t>
      </w:r>
    </w:p>
    <w:p w14:paraId="2EB9293B" w14:textId="77777777" w:rsidR="00E31275" w:rsidRPr="00E31275" w:rsidRDefault="00E31275" w:rsidP="00E31275">
      <w:pPr>
        <w:spacing w:after="0"/>
        <w:jc w:val="center"/>
        <w:rPr>
          <w:rFonts w:ascii="Roboto" w:hAnsi="Roboto"/>
          <w:b/>
          <w:bCs/>
          <w:sz w:val="20"/>
          <w:szCs w:val="20"/>
        </w:rPr>
      </w:pPr>
      <w:r w:rsidRPr="00E31275">
        <w:rPr>
          <w:rFonts w:ascii="Roboto" w:hAnsi="Roboto"/>
          <w:b/>
          <w:bCs/>
          <w:sz w:val="20"/>
          <w:szCs w:val="20"/>
        </w:rPr>
        <w:t>Inscription à la Journée des associations du 9 septembre 2023</w:t>
      </w:r>
    </w:p>
    <w:p w14:paraId="6FDB3A9A" w14:textId="445576CE" w:rsidR="00E31275" w:rsidRPr="00E31275" w:rsidRDefault="00E31275" w:rsidP="00E31275">
      <w:pPr>
        <w:spacing w:after="120"/>
        <w:jc w:val="center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 xml:space="preserve">- </w:t>
      </w:r>
      <w:r w:rsidRPr="00E31275">
        <w:rPr>
          <w:rFonts w:ascii="Roboto" w:hAnsi="Roboto"/>
          <w:b/>
          <w:bCs/>
          <w:sz w:val="20"/>
          <w:szCs w:val="20"/>
        </w:rPr>
        <w:t>A renvoyer en Mairie avant le 1</w:t>
      </w:r>
      <w:r w:rsidRPr="00E31275">
        <w:rPr>
          <w:rFonts w:ascii="Roboto" w:hAnsi="Roboto"/>
          <w:b/>
          <w:bCs/>
          <w:sz w:val="20"/>
          <w:szCs w:val="20"/>
          <w:vertAlign w:val="superscript"/>
        </w:rPr>
        <w:t>er</w:t>
      </w:r>
      <w:r w:rsidRPr="00E31275">
        <w:rPr>
          <w:rFonts w:ascii="Roboto" w:hAnsi="Roboto"/>
          <w:b/>
          <w:bCs/>
          <w:sz w:val="20"/>
          <w:szCs w:val="20"/>
        </w:rPr>
        <w:t xml:space="preserve"> juillet 2023</w:t>
      </w:r>
      <w:r>
        <w:rPr>
          <w:rFonts w:ascii="Roboto" w:hAnsi="Roboto"/>
          <w:b/>
          <w:bCs/>
          <w:sz w:val="20"/>
          <w:szCs w:val="20"/>
        </w:rPr>
        <w:t xml:space="preserve"> -</w:t>
      </w:r>
    </w:p>
    <w:p w14:paraId="48642014" w14:textId="006B2346" w:rsidR="00E31275" w:rsidRPr="00E31275" w:rsidRDefault="00E31275" w:rsidP="00E31275">
      <w:pPr>
        <w:spacing w:after="240"/>
        <w:jc w:val="both"/>
        <w:rPr>
          <w:rFonts w:ascii="Gravity Book" w:hAnsi="Gravity Book"/>
          <w:sz w:val="20"/>
          <w:szCs w:val="20"/>
        </w:rPr>
      </w:pPr>
      <w:r w:rsidRPr="00E31275">
        <w:rPr>
          <w:rFonts w:ascii="Gravity Book" w:hAnsi="Gravity Book"/>
          <w:sz w:val="20"/>
          <w:szCs w:val="20"/>
        </w:rPr>
        <w:t>Association</w:t>
      </w:r>
      <w:r w:rsidRPr="00E31275">
        <w:rPr>
          <w:rFonts w:cs="Calibri"/>
          <w:sz w:val="20"/>
          <w:szCs w:val="20"/>
        </w:rPr>
        <w:t> </w:t>
      </w:r>
      <w:r w:rsidRPr="00E31275">
        <w:rPr>
          <w:rFonts w:ascii="Gravity Book" w:hAnsi="Gravity Book"/>
          <w:sz w:val="20"/>
          <w:szCs w:val="20"/>
        </w:rPr>
        <w:t>:</w:t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</w:p>
    <w:p w14:paraId="442F7C1A" w14:textId="2934F22C" w:rsidR="00E31275" w:rsidRPr="00E31275" w:rsidRDefault="00E31275" w:rsidP="00E31275">
      <w:pPr>
        <w:spacing w:after="240"/>
        <w:jc w:val="both"/>
        <w:rPr>
          <w:rFonts w:ascii="Gravity Book" w:hAnsi="Gravity Book"/>
          <w:sz w:val="20"/>
          <w:szCs w:val="20"/>
          <w:u w:val="single"/>
        </w:rPr>
      </w:pPr>
      <w:r w:rsidRPr="00E31275">
        <w:rPr>
          <w:rFonts w:ascii="Gravity Book" w:hAnsi="Gravity Book"/>
          <w:sz w:val="20"/>
          <w:szCs w:val="20"/>
        </w:rPr>
        <w:t>Personne référente</w:t>
      </w:r>
      <w:r w:rsidRPr="00E31275">
        <w:rPr>
          <w:rFonts w:cs="Calibri"/>
          <w:sz w:val="20"/>
          <w:szCs w:val="20"/>
        </w:rPr>
        <w:t> </w:t>
      </w:r>
      <w:r w:rsidRPr="00E31275">
        <w:rPr>
          <w:rFonts w:ascii="Gravity Book" w:hAnsi="Gravity Book"/>
          <w:sz w:val="20"/>
          <w:szCs w:val="20"/>
        </w:rPr>
        <w:t>:</w:t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</w:rPr>
        <w:t>Téléphone</w:t>
      </w:r>
      <w:r w:rsidRPr="00E31275">
        <w:rPr>
          <w:rFonts w:cs="Calibri"/>
          <w:sz w:val="20"/>
          <w:szCs w:val="20"/>
        </w:rPr>
        <w:t> </w:t>
      </w:r>
      <w:r w:rsidRPr="00E31275">
        <w:rPr>
          <w:rFonts w:ascii="Gravity Book" w:hAnsi="Gravity Book"/>
          <w:sz w:val="20"/>
          <w:szCs w:val="20"/>
        </w:rPr>
        <w:t>:</w:t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  <w:r w:rsidRPr="00E31275">
        <w:rPr>
          <w:rFonts w:ascii="Gravity Book" w:hAnsi="Gravity Book"/>
          <w:sz w:val="20"/>
          <w:szCs w:val="20"/>
          <w:u w:val="single"/>
        </w:rPr>
        <w:tab/>
      </w:r>
    </w:p>
    <w:p w14:paraId="6CB8CD4E" w14:textId="77777777" w:rsidR="00E31275" w:rsidRPr="00E31275" w:rsidRDefault="00E31275" w:rsidP="00E31275">
      <w:pPr>
        <w:spacing w:after="240"/>
        <w:ind w:left="1418"/>
        <w:jc w:val="both"/>
        <w:rPr>
          <w:rFonts w:ascii="Gravity Book" w:hAnsi="Gravity Book"/>
          <w:sz w:val="20"/>
          <w:szCs w:val="20"/>
        </w:rPr>
      </w:pPr>
      <w:r w:rsidRPr="00E31275">
        <w:rPr>
          <w:rFonts w:ascii="Gravity Book" w:hAnsi="Gravity Book"/>
          <w:sz w:val="20"/>
          <w:szCs w:val="20"/>
        </w:rPr>
        <w:t>- Participera au forum</w:t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31275">
        <w:rPr>
          <w:rFonts w:ascii="Gravity Book" w:hAnsi="Gravity Book"/>
          <w:sz w:val="20"/>
          <w:szCs w:val="20"/>
        </w:rPr>
        <w:instrText xml:space="preserve"> FORMCHECKBOX </w:instrText>
      </w:r>
      <w:r w:rsidR="007262DB">
        <w:rPr>
          <w:rFonts w:ascii="Gravity Book" w:hAnsi="Gravity Book"/>
          <w:sz w:val="20"/>
          <w:szCs w:val="20"/>
        </w:rPr>
      </w:r>
      <w:r w:rsidR="007262DB">
        <w:rPr>
          <w:rFonts w:ascii="Gravity Book" w:hAnsi="Gravity Book"/>
          <w:sz w:val="20"/>
          <w:szCs w:val="20"/>
        </w:rPr>
        <w:fldChar w:fldCharType="separate"/>
      </w:r>
      <w:r w:rsidRPr="00E31275">
        <w:rPr>
          <w:rFonts w:ascii="Gravity Book" w:hAnsi="Gravity Book"/>
          <w:sz w:val="20"/>
          <w:szCs w:val="20"/>
        </w:rPr>
        <w:fldChar w:fldCharType="end"/>
      </w:r>
      <w:r w:rsidRPr="00E31275">
        <w:rPr>
          <w:rFonts w:ascii="Gravity Book" w:hAnsi="Gravity Book"/>
          <w:sz w:val="20"/>
          <w:szCs w:val="20"/>
        </w:rPr>
        <w:t xml:space="preserve"> Oui</w:t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31275">
        <w:rPr>
          <w:rFonts w:ascii="Gravity Book" w:hAnsi="Gravity Book"/>
          <w:sz w:val="20"/>
          <w:szCs w:val="20"/>
        </w:rPr>
        <w:instrText xml:space="preserve"> FORMCHECKBOX </w:instrText>
      </w:r>
      <w:r w:rsidR="007262DB">
        <w:rPr>
          <w:rFonts w:ascii="Gravity Book" w:hAnsi="Gravity Book"/>
          <w:sz w:val="20"/>
          <w:szCs w:val="20"/>
        </w:rPr>
      </w:r>
      <w:r w:rsidR="007262DB">
        <w:rPr>
          <w:rFonts w:ascii="Gravity Book" w:hAnsi="Gravity Book"/>
          <w:sz w:val="20"/>
          <w:szCs w:val="20"/>
        </w:rPr>
        <w:fldChar w:fldCharType="separate"/>
      </w:r>
      <w:r w:rsidRPr="00E31275">
        <w:rPr>
          <w:rFonts w:ascii="Gravity Book" w:hAnsi="Gravity Book"/>
          <w:sz w:val="20"/>
          <w:szCs w:val="20"/>
        </w:rPr>
        <w:fldChar w:fldCharType="end"/>
      </w:r>
      <w:r w:rsidRPr="00E31275">
        <w:rPr>
          <w:rFonts w:ascii="Gravity Book" w:hAnsi="Gravity Book"/>
          <w:sz w:val="20"/>
          <w:szCs w:val="20"/>
        </w:rPr>
        <w:t xml:space="preserve"> Non</w:t>
      </w:r>
    </w:p>
    <w:p w14:paraId="08A91DB4" w14:textId="77777777" w:rsidR="00E31275" w:rsidRPr="00E31275" w:rsidRDefault="00E31275" w:rsidP="00E31275">
      <w:pPr>
        <w:spacing w:after="240"/>
        <w:ind w:left="1418"/>
        <w:jc w:val="both"/>
        <w:rPr>
          <w:rFonts w:ascii="Gravity Book" w:hAnsi="Gravity Book"/>
          <w:sz w:val="20"/>
          <w:szCs w:val="20"/>
        </w:rPr>
      </w:pPr>
      <w:r w:rsidRPr="00E31275">
        <w:rPr>
          <w:rFonts w:ascii="Gravity Book" w:hAnsi="Gravity Book"/>
          <w:sz w:val="20"/>
          <w:szCs w:val="20"/>
        </w:rPr>
        <w:t>- Aurez-vous besoin d’un point électrique</w:t>
      </w:r>
      <w:r w:rsidRPr="00E31275">
        <w:rPr>
          <w:rFonts w:cs="Calibri"/>
          <w:sz w:val="20"/>
          <w:szCs w:val="20"/>
        </w:rPr>
        <w:t> </w:t>
      </w:r>
      <w:r w:rsidRPr="00E31275">
        <w:rPr>
          <w:rFonts w:ascii="Gravity Book" w:hAnsi="Gravity Book"/>
          <w:sz w:val="20"/>
          <w:szCs w:val="20"/>
        </w:rPr>
        <w:t>?</w:t>
      </w:r>
      <w:r w:rsidRPr="00E31275">
        <w:rPr>
          <w:rFonts w:ascii="Gravity Book" w:hAnsi="Gravity Book"/>
          <w:b/>
          <w:sz w:val="20"/>
          <w:szCs w:val="20"/>
        </w:rPr>
        <w:t xml:space="preserve"> </w:t>
      </w:r>
      <w:r w:rsidRPr="00E31275">
        <w:rPr>
          <w:rFonts w:ascii="Gravity Book" w:hAnsi="Gravity Book"/>
          <w:b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31275">
        <w:rPr>
          <w:rFonts w:ascii="Gravity Book" w:hAnsi="Gravity Book"/>
          <w:sz w:val="20"/>
          <w:szCs w:val="20"/>
        </w:rPr>
        <w:instrText xml:space="preserve"> FORMCHECKBOX </w:instrText>
      </w:r>
      <w:r w:rsidR="007262DB">
        <w:rPr>
          <w:rFonts w:ascii="Gravity Book" w:hAnsi="Gravity Book"/>
          <w:sz w:val="20"/>
          <w:szCs w:val="20"/>
        </w:rPr>
      </w:r>
      <w:r w:rsidR="007262DB">
        <w:rPr>
          <w:rFonts w:ascii="Gravity Book" w:hAnsi="Gravity Book"/>
          <w:sz w:val="20"/>
          <w:szCs w:val="20"/>
        </w:rPr>
        <w:fldChar w:fldCharType="separate"/>
      </w:r>
      <w:r w:rsidRPr="00E31275">
        <w:rPr>
          <w:rFonts w:ascii="Gravity Book" w:hAnsi="Gravity Book"/>
          <w:sz w:val="20"/>
          <w:szCs w:val="20"/>
        </w:rPr>
        <w:fldChar w:fldCharType="end"/>
      </w:r>
      <w:r w:rsidRPr="00E31275">
        <w:rPr>
          <w:rFonts w:ascii="Gravity Book" w:hAnsi="Gravity Book"/>
          <w:sz w:val="20"/>
          <w:szCs w:val="20"/>
        </w:rPr>
        <w:t xml:space="preserve"> Oui</w:t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31275">
        <w:rPr>
          <w:rFonts w:ascii="Gravity Book" w:hAnsi="Gravity Book"/>
          <w:sz w:val="20"/>
          <w:szCs w:val="20"/>
        </w:rPr>
        <w:instrText xml:space="preserve"> FORMCHECKBOX </w:instrText>
      </w:r>
      <w:r w:rsidR="007262DB">
        <w:rPr>
          <w:rFonts w:ascii="Gravity Book" w:hAnsi="Gravity Book"/>
          <w:sz w:val="20"/>
          <w:szCs w:val="20"/>
        </w:rPr>
      </w:r>
      <w:r w:rsidR="007262DB">
        <w:rPr>
          <w:rFonts w:ascii="Gravity Book" w:hAnsi="Gravity Book"/>
          <w:sz w:val="20"/>
          <w:szCs w:val="20"/>
        </w:rPr>
        <w:fldChar w:fldCharType="separate"/>
      </w:r>
      <w:r w:rsidRPr="00E31275">
        <w:rPr>
          <w:rFonts w:ascii="Gravity Book" w:hAnsi="Gravity Book"/>
          <w:sz w:val="20"/>
          <w:szCs w:val="20"/>
        </w:rPr>
        <w:fldChar w:fldCharType="end"/>
      </w:r>
      <w:r w:rsidRPr="00E31275">
        <w:rPr>
          <w:rFonts w:ascii="Gravity Book" w:hAnsi="Gravity Book"/>
          <w:sz w:val="20"/>
          <w:szCs w:val="20"/>
        </w:rPr>
        <w:t xml:space="preserve"> Non</w:t>
      </w:r>
    </w:p>
    <w:p w14:paraId="5AE53950" w14:textId="77777777" w:rsidR="00E31275" w:rsidRPr="00E31275" w:rsidRDefault="00E31275" w:rsidP="00E31275">
      <w:pPr>
        <w:spacing w:after="240"/>
        <w:ind w:left="1418"/>
        <w:jc w:val="both"/>
        <w:rPr>
          <w:rFonts w:ascii="Gravity Book" w:hAnsi="Gravity Book"/>
          <w:sz w:val="20"/>
          <w:szCs w:val="20"/>
        </w:rPr>
      </w:pPr>
      <w:r w:rsidRPr="00E31275">
        <w:rPr>
          <w:rFonts w:ascii="Gravity Book" w:hAnsi="Gravity Book"/>
          <w:sz w:val="20"/>
          <w:szCs w:val="20"/>
        </w:rPr>
        <w:t xml:space="preserve">- Participera à l’apéro pique-nique </w:t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31275">
        <w:rPr>
          <w:rFonts w:ascii="Gravity Book" w:hAnsi="Gravity Book"/>
          <w:sz w:val="20"/>
          <w:szCs w:val="20"/>
        </w:rPr>
        <w:instrText xml:space="preserve"> FORMCHECKBOX </w:instrText>
      </w:r>
      <w:r w:rsidR="007262DB">
        <w:rPr>
          <w:rFonts w:ascii="Gravity Book" w:hAnsi="Gravity Book"/>
          <w:sz w:val="20"/>
          <w:szCs w:val="20"/>
        </w:rPr>
      </w:r>
      <w:r w:rsidR="007262DB">
        <w:rPr>
          <w:rFonts w:ascii="Gravity Book" w:hAnsi="Gravity Book"/>
          <w:sz w:val="20"/>
          <w:szCs w:val="20"/>
        </w:rPr>
        <w:fldChar w:fldCharType="separate"/>
      </w:r>
      <w:r w:rsidRPr="00E31275">
        <w:rPr>
          <w:rFonts w:ascii="Gravity Book" w:hAnsi="Gravity Book"/>
          <w:sz w:val="20"/>
          <w:szCs w:val="20"/>
        </w:rPr>
        <w:fldChar w:fldCharType="end"/>
      </w:r>
      <w:r w:rsidRPr="00E31275">
        <w:rPr>
          <w:rFonts w:ascii="Gravity Book" w:hAnsi="Gravity Book"/>
          <w:sz w:val="20"/>
          <w:szCs w:val="20"/>
        </w:rPr>
        <w:t xml:space="preserve"> Oui</w:t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tab/>
      </w:r>
      <w:r w:rsidRPr="00E31275">
        <w:rPr>
          <w:rFonts w:ascii="Gravity Book" w:hAnsi="Gravity Book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31275">
        <w:rPr>
          <w:rFonts w:ascii="Gravity Book" w:hAnsi="Gravity Book"/>
          <w:sz w:val="20"/>
          <w:szCs w:val="20"/>
        </w:rPr>
        <w:instrText xml:space="preserve"> FORMCHECKBOX </w:instrText>
      </w:r>
      <w:r w:rsidR="007262DB">
        <w:rPr>
          <w:rFonts w:ascii="Gravity Book" w:hAnsi="Gravity Book"/>
          <w:sz w:val="20"/>
          <w:szCs w:val="20"/>
        </w:rPr>
      </w:r>
      <w:r w:rsidR="007262DB">
        <w:rPr>
          <w:rFonts w:ascii="Gravity Book" w:hAnsi="Gravity Book"/>
          <w:sz w:val="20"/>
          <w:szCs w:val="20"/>
        </w:rPr>
        <w:fldChar w:fldCharType="separate"/>
      </w:r>
      <w:r w:rsidRPr="00E31275">
        <w:rPr>
          <w:rFonts w:ascii="Gravity Book" w:hAnsi="Gravity Book"/>
          <w:sz w:val="20"/>
          <w:szCs w:val="20"/>
        </w:rPr>
        <w:fldChar w:fldCharType="end"/>
      </w:r>
      <w:r w:rsidRPr="00E31275">
        <w:rPr>
          <w:rFonts w:ascii="Gravity Book" w:hAnsi="Gravity Book"/>
          <w:sz w:val="20"/>
          <w:szCs w:val="20"/>
        </w:rPr>
        <w:t xml:space="preserve"> Non  </w:t>
      </w:r>
    </w:p>
    <w:p w14:paraId="26D49160" w14:textId="77777777" w:rsidR="00E31275" w:rsidRPr="00E31275" w:rsidRDefault="00E31275" w:rsidP="00E31275">
      <w:pPr>
        <w:spacing w:after="240"/>
        <w:ind w:left="1418"/>
        <w:jc w:val="both"/>
        <w:rPr>
          <w:rFonts w:ascii="Gravity Book" w:hAnsi="Gravity Book"/>
          <w:b/>
          <w:bCs/>
          <w:i/>
          <w:sz w:val="20"/>
          <w:szCs w:val="20"/>
        </w:rPr>
      </w:pPr>
      <w:r w:rsidRPr="00E31275">
        <w:rPr>
          <w:rFonts w:ascii="Gravity Book" w:hAnsi="Gravity Book"/>
          <w:b/>
          <w:bCs/>
          <w:i/>
          <w:sz w:val="20"/>
          <w:szCs w:val="20"/>
        </w:rPr>
        <w:t>Si oui, nombre de personnes</w:t>
      </w:r>
      <w:r w:rsidRPr="00E31275">
        <w:rPr>
          <w:rFonts w:cs="Calibri"/>
          <w:b/>
          <w:bCs/>
          <w:i/>
          <w:sz w:val="20"/>
          <w:szCs w:val="20"/>
        </w:rPr>
        <w:t> </w:t>
      </w:r>
      <w:r w:rsidRPr="00E31275">
        <w:rPr>
          <w:rFonts w:ascii="Gravity Book" w:hAnsi="Gravity Book"/>
          <w:b/>
          <w:bCs/>
          <w:i/>
          <w:sz w:val="20"/>
          <w:szCs w:val="20"/>
        </w:rPr>
        <w:t xml:space="preserve">: </w:t>
      </w:r>
      <w:r w:rsidRPr="00E31275">
        <w:rPr>
          <w:rFonts w:ascii="Gravity Book" w:hAnsi="Gravity Book"/>
          <w:b/>
          <w:bCs/>
          <w:i/>
          <w:sz w:val="20"/>
          <w:szCs w:val="20"/>
          <w:u w:val="single"/>
        </w:rPr>
        <w:tab/>
      </w:r>
      <w:r w:rsidRPr="00E31275">
        <w:rPr>
          <w:rFonts w:ascii="Gravity Book" w:hAnsi="Gravity Book"/>
          <w:b/>
          <w:bCs/>
          <w:i/>
          <w:sz w:val="20"/>
          <w:szCs w:val="20"/>
          <w:u w:val="single"/>
        </w:rPr>
        <w:tab/>
      </w:r>
      <w:r w:rsidRPr="00E31275">
        <w:rPr>
          <w:rFonts w:ascii="Gravity Book" w:hAnsi="Gravity Book"/>
          <w:b/>
          <w:bCs/>
          <w:i/>
          <w:sz w:val="20"/>
          <w:szCs w:val="20"/>
        </w:rPr>
        <w:t xml:space="preserve"> (</w:t>
      </w:r>
      <w:r w:rsidRPr="00E31275">
        <w:rPr>
          <w:rFonts w:ascii="Gravity Book" w:hAnsi="Gravity Book"/>
          <w:b/>
          <w:bCs/>
          <w:i/>
          <w:sz w:val="20"/>
          <w:szCs w:val="20"/>
          <w:u w:val="single"/>
        </w:rPr>
        <w:t>à compléter obligatoirement</w:t>
      </w:r>
      <w:r w:rsidRPr="00E31275">
        <w:rPr>
          <w:rFonts w:ascii="Gravity Book" w:hAnsi="Gravity Book"/>
          <w:b/>
          <w:bCs/>
          <w:i/>
          <w:sz w:val="20"/>
          <w:szCs w:val="20"/>
        </w:rPr>
        <w:t>)</w:t>
      </w:r>
    </w:p>
    <w:sectPr w:rsidR="00E31275" w:rsidRPr="00E31275" w:rsidSect="00522313">
      <w:type w:val="continuous"/>
      <w:pgSz w:w="11906" w:h="16838" w:code="9"/>
      <w:pgMar w:top="851" w:right="851" w:bottom="851" w:left="851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002C" w14:textId="77777777" w:rsidR="00371681" w:rsidRDefault="00371681" w:rsidP="001E5514">
      <w:pPr>
        <w:spacing w:after="0" w:line="240" w:lineRule="auto"/>
      </w:pPr>
      <w:r>
        <w:separator/>
      </w:r>
    </w:p>
  </w:endnote>
  <w:endnote w:type="continuationSeparator" w:id="0">
    <w:p w14:paraId="19DD879E" w14:textId="77777777" w:rsidR="00371681" w:rsidRDefault="00371681" w:rsidP="001E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Gravity Book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vin">
    <w:charset w:val="80"/>
    <w:family w:val="auto"/>
    <w:pitch w:val="variable"/>
    <w:sig w:usb0="01002A87" w:usb1="090F0000" w:usb2="00000010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28FE" w14:textId="53B01175" w:rsidR="00522313" w:rsidRPr="00EE5C12" w:rsidRDefault="00522313" w:rsidP="00F70937">
    <w:pPr>
      <w:framePr w:w="3615" w:hSpace="142" w:wrap="around" w:vAnchor="text" w:hAnchor="page" w:x="1119" w:y="-1384"/>
      <w:spacing w:after="0"/>
      <w:ind w:left="284"/>
      <w:jc w:val="both"/>
      <w:rPr>
        <w:rFonts w:ascii="Gravity Book" w:hAnsi="Gravity Book"/>
        <w:b/>
        <w:bCs/>
        <w:sz w:val="18"/>
        <w:szCs w:val="18"/>
      </w:rPr>
    </w:pPr>
    <w:r w:rsidRPr="00EE5C12">
      <w:rPr>
        <w:rFonts w:ascii="Gravity Book" w:hAnsi="Gravity Book"/>
        <w:b/>
        <w:bCs/>
        <w:sz w:val="18"/>
        <w:szCs w:val="18"/>
      </w:rPr>
      <w:t>Mairie de Muzillac</w:t>
    </w:r>
  </w:p>
  <w:p w14:paraId="6CF641DB" w14:textId="77777777" w:rsidR="00522313" w:rsidRPr="00EE5C12" w:rsidRDefault="00522313" w:rsidP="00F70937">
    <w:pPr>
      <w:framePr w:w="3615" w:hSpace="142" w:wrap="around" w:vAnchor="text" w:hAnchor="page" w:x="1119" w:y="-1384"/>
      <w:spacing w:after="0"/>
      <w:ind w:left="284"/>
      <w:jc w:val="both"/>
      <w:rPr>
        <w:rFonts w:ascii="Gravity Book" w:hAnsi="Gravity Book"/>
        <w:sz w:val="18"/>
        <w:szCs w:val="18"/>
      </w:rPr>
    </w:pPr>
    <w:r w:rsidRPr="00EE5C12">
      <w:rPr>
        <w:rFonts w:ascii="Gravity Book" w:hAnsi="Gravity Book"/>
        <w:sz w:val="18"/>
        <w:szCs w:val="18"/>
      </w:rPr>
      <w:t>Allée Raymond Le Duigou – CS 50011</w:t>
    </w:r>
  </w:p>
  <w:p w14:paraId="3E49677E" w14:textId="77777777" w:rsidR="00522313" w:rsidRPr="00EE5C12" w:rsidRDefault="00522313" w:rsidP="00F70937">
    <w:pPr>
      <w:framePr w:w="3615" w:hSpace="142" w:wrap="around" w:vAnchor="text" w:hAnchor="page" w:x="1119" w:y="-1384"/>
      <w:spacing w:after="120"/>
      <w:ind w:left="284"/>
      <w:jc w:val="both"/>
      <w:rPr>
        <w:rFonts w:ascii="Gravity Book" w:hAnsi="Gravity Book"/>
        <w:sz w:val="18"/>
        <w:szCs w:val="18"/>
      </w:rPr>
    </w:pPr>
    <w:r w:rsidRPr="00EE5C12">
      <w:rPr>
        <w:rFonts w:ascii="Gravity Book" w:hAnsi="Gravity Book"/>
        <w:sz w:val="18"/>
        <w:szCs w:val="18"/>
      </w:rPr>
      <w:t>56190 MUZILLAC</w:t>
    </w:r>
  </w:p>
  <w:p w14:paraId="21142D35" w14:textId="4A1044E6" w:rsidR="00522313" w:rsidRPr="00EE5C12" w:rsidRDefault="00522313" w:rsidP="00F70937">
    <w:pPr>
      <w:framePr w:w="3615" w:hSpace="142" w:wrap="around" w:vAnchor="text" w:hAnchor="page" w:x="1119" w:y="-1384"/>
      <w:spacing w:after="0"/>
      <w:ind w:left="284"/>
      <w:jc w:val="both"/>
      <w:rPr>
        <w:rFonts w:ascii="Gravity Book" w:hAnsi="Gravity Book"/>
        <w:sz w:val="18"/>
        <w:szCs w:val="18"/>
      </w:rPr>
    </w:pPr>
    <w:r w:rsidRPr="00EE5C12">
      <w:rPr>
        <w:rFonts w:ascii="Gravity Book" w:hAnsi="Gravity Book"/>
        <w:b/>
        <w:bCs/>
        <w:sz w:val="18"/>
        <w:szCs w:val="18"/>
      </w:rPr>
      <w:t>Tél.</w:t>
    </w:r>
    <w:r w:rsidRPr="00EE5C12">
      <w:rPr>
        <w:rFonts w:ascii="Gravity Book" w:hAnsi="Gravity Book"/>
        <w:sz w:val="18"/>
        <w:szCs w:val="18"/>
      </w:rPr>
      <w:t xml:space="preserve"> 02.97.41.66.25</w:t>
    </w:r>
  </w:p>
  <w:p w14:paraId="6D30137A" w14:textId="09D29DB5" w:rsidR="00F70937" w:rsidRPr="00EE5C12" w:rsidRDefault="00F70937" w:rsidP="00F70937">
    <w:pPr>
      <w:pStyle w:val="Pieddepage"/>
      <w:framePr w:w="3615" w:hSpace="142" w:wrap="around" w:vAnchor="text" w:hAnchor="page" w:x="1119" w:y="-1384"/>
      <w:ind w:left="284"/>
      <w:rPr>
        <w:rFonts w:ascii="Gravity Book" w:hAnsi="Gravity Book"/>
        <w:sz w:val="18"/>
        <w:szCs w:val="18"/>
      </w:rPr>
    </w:pPr>
    <w:r w:rsidRPr="00EE5C12">
      <w:rPr>
        <w:rFonts w:ascii="Gravity Book" w:hAnsi="Gravity Book"/>
        <w:b/>
        <w:bCs/>
        <w:sz w:val="18"/>
        <w:szCs w:val="18"/>
      </w:rPr>
      <w:t>Courriel.</w:t>
    </w:r>
    <w:r w:rsidRPr="00EE5C12">
      <w:rPr>
        <w:rFonts w:ascii="Gravity Book" w:hAnsi="Gravity Book"/>
        <w:sz w:val="18"/>
        <w:szCs w:val="18"/>
      </w:rPr>
      <w:t xml:space="preserve"> mairie@muzillac.fr</w:t>
    </w:r>
  </w:p>
  <w:p w14:paraId="72EC87DB" w14:textId="5C66F2BD" w:rsidR="00522313" w:rsidRDefault="00F92F9C" w:rsidP="00F70937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82D0C" wp14:editId="577FC9A0">
          <wp:simplePos x="0" y="0"/>
          <wp:positionH relativeFrom="column">
            <wp:posOffset>-71755</wp:posOffset>
          </wp:positionH>
          <wp:positionV relativeFrom="paragraph">
            <wp:posOffset>-19685</wp:posOffset>
          </wp:positionV>
          <wp:extent cx="252095" cy="216535"/>
          <wp:effectExtent l="19050" t="1905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302693">
                    <a:off x="0" y="0"/>
                    <a:ext cx="252095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DD7EB82" wp14:editId="6DAB2BF5">
          <wp:simplePos x="0" y="0"/>
          <wp:positionH relativeFrom="column">
            <wp:posOffset>1242060</wp:posOffset>
          </wp:positionH>
          <wp:positionV relativeFrom="paragraph">
            <wp:posOffset>-1021715</wp:posOffset>
          </wp:positionV>
          <wp:extent cx="257175" cy="21907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64B4" w14:textId="77777777" w:rsidR="00371681" w:rsidRDefault="00371681" w:rsidP="001E5514">
      <w:pPr>
        <w:spacing w:after="0" w:line="240" w:lineRule="auto"/>
      </w:pPr>
      <w:r>
        <w:separator/>
      </w:r>
    </w:p>
  </w:footnote>
  <w:footnote w:type="continuationSeparator" w:id="0">
    <w:p w14:paraId="2D7F837C" w14:textId="77777777" w:rsidR="00371681" w:rsidRDefault="00371681" w:rsidP="001E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right" w:tblpY="125"/>
      <w:tblW w:w="0" w:type="auto"/>
      <w:tblLook w:val="04A0" w:firstRow="1" w:lastRow="0" w:firstColumn="1" w:lastColumn="0" w:noHBand="0" w:noVBand="1"/>
    </w:tblPr>
    <w:tblGrid>
      <w:gridCol w:w="4282"/>
    </w:tblGrid>
    <w:tr w:rsidR="00902742" w:rsidRPr="00C64193" w14:paraId="6A10074C" w14:textId="77777777" w:rsidTr="00EB6FA7">
      <w:tc>
        <w:tcPr>
          <w:tcW w:w="4282" w:type="dxa"/>
          <w:shd w:val="clear" w:color="auto" w:fill="auto"/>
        </w:tcPr>
        <w:p w14:paraId="72E8DA6A" w14:textId="77777777" w:rsidR="00902742" w:rsidRPr="00C64193" w:rsidRDefault="00902742" w:rsidP="00EB6FA7">
          <w:pPr>
            <w:spacing w:after="0" w:line="240" w:lineRule="auto"/>
            <w:jc w:val="both"/>
            <w:rPr>
              <w:sz w:val="24"/>
              <w:szCs w:val="24"/>
            </w:rPr>
          </w:pPr>
        </w:p>
      </w:tc>
    </w:tr>
  </w:tbl>
  <w:p w14:paraId="03F4D2F1" w14:textId="567A8761" w:rsidR="00175D44" w:rsidRPr="00902742" w:rsidRDefault="00F92F9C" w:rsidP="00902742">
    <w:pPr>
      <w:ind w:left="5245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56B72BE" wp14:editId="1C1B1828">
          <wp:simplePos x="0" y="0"/>
          <wp:positionH relativeFrom="column">
            <wp:posOffset>13335</wp:posOffset>
          </wp:positionH>
          <wp:positionV relativeFrom="paragraph">
            <wp:posOffset>95250</wp:posOffset>
          </wp:positionV>
          <wp:extent cx="2520315" cy="832485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742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81"/>
    <w:rsid w:val="000061F8"/>
    <w:rsid w:val="00052807"/>
    <w:rsid w:val="00065983"/>
    <w:rsid w:val="000946E1"/>
    <w:rsid w:val="00124B67"/>
    <w:rsid w:val="00164C19"/>
    <w:rsid w:val="00175D44"/>
    <w:rsid w:val="00185096"/>
    <w:rsid w:val="001C6F32"/>
    <w:rsid w:val="001D56F7"/>
    <w:rsid w:val="001E5514"/>
    <w:rsid w:val="001E641B"/>
    <w:rsid w:val="00213DC8"/>
    <w:rsid w:val="00214C1B"/>
    <w:rsid w:val="00290809"/>
    <w:rsid w:val="002A3BCB"/>
    <w:rsid w:val="002D22AF"/>
    <w:rsid w:val="002F63D3"/>
    <w:rsid w:val="00304628"/>
    <w:rsid w:val="00335CC1"/>
    <w:rsid w:val="00345422"/>
    <w:rsid w:val="0036321B"/>
    <w:rsid w:val="00371681"/>
    <w:rsid w:val="003E2D04"/>
    <w:rsid w:val="00423296"/>
    <w:rsid w:val="00432A9D"/>
    <w:rsid w:val="00446648"/>
    <w:rsid w:val="00461519"/>
    <w:rsid w:val="00462C4A"/>
    <w:rsid w:val="004C3605"/>
    <w:rsid w:val="004E6E63"/>
    <w:rsid w:val="004F5C98"/>
    <w:rsid w:val="004F6F13"/>
    <w:rsid w:val="004F787B"/>
    <w:rsid w:val="00522313"/>
    <w:rsid w:val="00526682"/>
    <w:rsid w:val="00540F47"/>
    <w:rsid w:val="005444D1"/>
    <w:rsid w:val="00551A33"/>
    <w:rsid w:val="005633C2"/>
    <w:rsid w:val="00571883"/>
    <w:rsid w:val="00573C6B"/>
    <w:rsid w:val="00587914"/>
    <w:rsid w:val="00594616"/>
    <w:rsid w:val="005B3038"/>
    <w:rsid w:val="005E4B18"/>
    <w:rsid w:val="005E78D0"/>
    <w:rsid w:val="00601325"/>
    <w:rsid w:val="00611337"/>
    <w:rsid w:val="006177F5"/>
    <w:rsid w:val="006203EC"/>
    <w:rsid w:val="0066356A"/>
    <w:rsid w:val="00666C00"/>
    <w:rsid w:val="0069261D"/>
    <w:rsid w:val="006B31E3"/>
    <w:rsid w:val="006B62F9"/>
    <w:rsid w:val="006D4CB5"/>
    <w:rsid w:val="00704D0F"/>
    <w:rsid w:val="00721233"/>
    <w:rsid w:val="007262DB"/>
    <w:rsid w:val="0074420F"/>
    <w:rsid w:val="00756F8A"/>
    <w:rsid w:val="00794EB7"/>
    <w:rsid w:val="007F6638"/>
    <w:rsid w:val="00840BCC"/>
    <w:rsid w:val="008576C2"/>
    <w:rsid w:val="008779ED"/>
    <w:rsid w:val="0088398A"/>
    <w:rsid w:val="00883AB8"/>
    <w:rsid w:val="008B31B0"/>
    <w:rsid w:val="008F1481"/>
    <w:rsid w:val="00902742"/>
    <w:rsid w:val="00925D6A"/>
    <w:rsid w:val="00936C85"/>
    <w:rsid w:val="00946D53"/>
    <w:rsid w:val="00982FF3"/>
    <w:rsid w:val="009A06B3"/>
    <w:rsid w:val="009A7593"/>
    <w:rsid w:val="009D1717"/>
    <w:rsid w:val="009D7C5A"/>
    <w:rsid w:val="00A324C8"/>
    <w:rsid w:val="00A34E53"/>
    <w:rsid w:val="00A7260B"/>
    <w:rsid w:val="00A95A71"/>
    <w:rsid w:val="00AA13CE"/>
    <w:rsid w:val="00B15650"/>
    <w:rsid w:val="00B27599"/>
    <w:rsid w:val="00B52C39"/>
    <w:rsid w:val="00B70418"/>
    <w:rsid w:val="00C01E56"/>
    <w:rsid w:val="00C0275D"/>
    <w:rsid w:val="00C16821"/>
    <w:rsid w:val="00C408D1"/>
    <w:rsid w:val="00C64193"/>
    <w:rsid w:val="00C85327"/>
    <w:rsid w:val="00CA6468"/>
    <w:rsid w:val="00CB251C"/>
    <w:rsid w:val="00CE3B42"/>
    <w:rsid w:val="00D203D9"/>
    <w:rsid w:val="00D316C8"/>
    <w:rsid w:val="00D745BC"/>
    <w:rsid w:val="00D87D95"/>
    <w:rsid w:val="00DC3125"/>
    <w:rsid w:val="00DE43C1"/>
    <w:rsid w:val="00E1264D"/>
    <w:rsid w:val="00E31275"/>
    <w:rsid w:val="00E44381"/>
    <w:rsid w:val="00E46B62"/>
    <w:rsid w:val="00E74132"/>
    <w:rsid w:val="00EB6FA7"/>
    <w:rsid w:val="00ED47B3"/>
    <w:rsid w:val="00ED516A"/>
    <w:rsid w:val="00ED6042"/>
    <w:rsid w:val="00EE5C12"/>
    <w:rsid w:val="00F15732"/>
    <w:rsid w:val="00F60A1B"/>
    <w:rsid w:val="00F6294B"/>
    <w:rsid w:val="00F70937"/>
    <w:rsid w:val="00F92F9C"/>
    <w:rsid w:val="00FA25CA"/>
    <w:rsid w:val="00FA37D8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8013F"/>
  <w15:chartTrackingRefBased/>
  <w15:docId w15:val="{52D7BBCD-5B7D-4988-9896-8F4C751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6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156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514"/>
  </w:style>
  <w:style w:type="paragraph" w:styleId="Pieddepage">
    <w:name w:val="footer"/>
    <w:basedOn w:val="Normal"/>
    <w:link w:val="PieddepageCar"/>
    <w:uiPriority w:val="99"/>
    <w:unhideWhenUsed/>
    <w:rsid w:val="001E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514"/>
  </w:style>
  <w:style w:type="character" w:styleId="Lienhypertexte">
    <w:name w:val="Hyperlink"/>
    <w:uiPriority w:val="99"/>
    <w:unhideWhenUsed/>
    <w:rsid w:val="00840BCC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F66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3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\Documents\Mod&#232;les%20Office%20personnalis&#233;s\Muzillac_Lettre_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1216779296C439A73F91B01651C32" ma:contentTypeVersion="7" ma:contentTypeDescription="Crée un document." ma:contentTypeScope="" ma:versionID="296697ecc1ee41060459e2301651dba1">
  <xsd:schema xmlns:xsd="http://www.w3.org/2001/XMLSchema" xmlns:xs="http://www.w3.org/2001/XMLSchema" xmlns:p="http://schemas.microsoft.com/office/2006/metadata/properties" xmlns:ns3="772ac0d0-256a-475b-ae65-50c5b6bb4ec3" targetNamespace="http://schemas.microsoft.com/office/2006/metadata/properties" ma:root="true" ma:fieldsID="f45d9867ccabe1e7cb3fe6a34cf5adf4" ns3:_="">
    <xsd:import namespace="772ac0d0-256a-475b-ae65-50c5b6bb4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ac0d0-256a-475b-ae65-50c5b6bb4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1FC89-A4B9-4D2A-B25F-809665B43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ac0d0-256a-475b-ae65-50c5b6bb4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E94E4-A635-4698-BC3D-106FB60E7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BCA6-3D83-47F0-B441-66D0C9FB99F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72ac0d0-256a-475b-ae65-50c5b6bb4ec3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Muzillac_Lettre_type.dot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6" baseType="variant"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http://www.muzillac.fr/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cp:lastModifiedBy>Elodie TABART - Ville de Muzillac</cp:lastModifiedBy>
  <cp:revision>3</cp:revision>
  <cp:lastPrinted>2023-06-07T14:07:00Z</cp:lastPrinted>
  <dcterms:created xsi:type="dcterms:W3CDTF">2023-06-07T08:27:00Z</dcterms:created>
  <dcterms:modified xsi:type="dcterms:W3CDTF">2023-06-07T14:07:00Z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0x010100E3B1216779296C439A73F91B01651C32</vt:lpwstr>
  </property>
</Properties>
</file>